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2B" w:rsidRDefault="004E522B">
      <w:bookmarkStart w:id="0" w:name="_GoBack"/>
      <w:bookmarkEnd w:id="0"/>
    </w:p>
    <w:p w:rsidR="004E522B" w:rsidRDefault="004E522B"/>
    <w:tbl>
      <w:tblPr>
        <w:tblpPr w:leftFromText="180" w:rightFromText="180" w:vertAnchor="page" w:horzAnchor="margin" w:tblpY="2386"/>
        <w:tblW w:w="5000" w:type="pct"/>
        <w:tblLayout w:type="fixed"/>
        <w:tblLook w:val="0600" w:firstRow="0" w:lastRow="0" w:firstColumn="0" w:lastColumn="0" w:noHBand="1" w:noVBand="1"/>
        <w:tblCaption w:val="Išdėstymo lentelė"/>
      </w:tblPr>
      <w:tblGrid>
        <w:gridCol w:w="4960"/>
        <w:gridCol w:w="680"/>
        <w:gridCol w:w="5061"/>
        <w:gridCol w:w="484"/>
        <w:gridCol w:w="5149"/>
      </w:tblGrid>
      <w:tr w:rsidR="008A67F7" w:rsidRPr="008E2E6A" w:rsidTr="001D6657">
        <w:trPr>
          <w:trHeight w:val="7504"/>
        </w:trPr>
        <w:tc>
          <w:tcPr>
            <w:tcW w:w="1518" w:type="pct"/>
          </w:tcPr>
          <w:p w:rsidR="004E522B" w:rsidRDefault="004E522B" w:rsidP="001D6657">
            <w:pPr>
              <w:pStyle w:val="Antrat1"/>
              <w:spacing w:after="0"/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8"/>
                <w:szCs w:val="28"/>
              </w:rPr>
            </w:pPr>
            <w:bookmarkStart w:id="1" w:name="_Hlk514276837"/>
          </w:p>
          <w:p w:rsidR="001D6657" w:rsidRDefault="00062FAE" w:rsidP="001D6657">
            <w:pPr>
              <w:pStyle w:val="Antrat1"/>
              <w:spacing w:after="0"/>
              <w:rPr>
                <w:rFonts w:ascii="Times New Roman" w:hAnsi="Times New Roman" w:cs="Times New Roman"/>
                <w:noProof/>
                <w:color w:val="FAE7D3" w:themeColor="accent5" w:themeTint="33"/>
                <w:sz w:val="24"/>
                <w:szCs w:val="24"/>
              </w:rPr>
            </w:pPr>
            <w:r w:rsidRPr="00A4724C"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8"/>
                <w:szCs w:val="28"/>
              </w:rPr>
              <w:t>PROJEKTO TIKSLAS</w:t>
            </w:r>
            <w:r w:rsidR="009725B2"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  <w:t xml:space="preserve"> </w:t>
            </w:r>
            <w:r w:rsidRPr="00062FAE"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  <w:t xml:space="preserve"> </w:t>
            </w:r>
            <w:r w:rsidRPr="00062FAE">
              <w:rPr>
                <w:rFonts w:ascii="Times New Roman" w:hAnsi="Times New Roman" w:cs="Times New Roman"/>
                <w:noProof/>
                <w:color w:val="FAE7D3" w:themeColor="accent5" w:themeTint="33"/>
                <w:sz w:val="24"/>
                <w:szCs w:val="24"/>
              </w:rPr>
              <w:t xml:space="preserve"> </w:t>
            </w:r>
          </w:p>
          <w:p w:rsidR="00062FAE" w:rsidRPr="00062FAE" w:rsidRDefault="00062FAE" w:rsidP="001D6657">
            <w:pPr>
              <w:pStyle w:val="Antrat1"/>
              <w:spacing w:after="0"/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</w:pPr>
            <w:r w:rsidRPr="00062FAE"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  <w:t xml:space="preserve">  </w:t>
            </w:r>
          </w:p>
          <w:p w:rsidR="009725B2" w:rsidRDefault="009725B2" w:rsidP="001D6657">
            <w:pPr>
              <w:pStyle w:val="Antrat1"/>
              <w:spacing w:after="0"/>
              <w:rPr>
                <w:rFonts w:ascii="Times New Roman" w:hAnsi="Times New Roman" w:cs="Times New Roman"/>
                <w:iCs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 w:cs="Times New Roman"/>
                <w:iCs/>
                <w:color w:val="FAE7D3" w:themeColor="accent5" w:themeTint="33"/>
                <w:sz w:val="26"/>
                <w:szCs w:val="26"/>
                <w:lang w:eastAsia="lt-LT"/>
              </w:rPr>
              <w:t>STIPRINTI savižudybIŲ PREVENCIJĄ</w:t>
            </w:r>
            <w:bookmarkEnd w:id="1"/>
            <w:r>
              <w:rPr>
                <w:rFonts w:ascii="Times New Roman" w:hAnsi="Times New Roman" w:cs="Times New Roman"/>
                <w:iCs/>
                <w:color w:val="FAE7D3" w:themeColor="accent5" w:themeTint="33"/>
                <w:sz w:val="26"/>
                <w:szCs w:val="26"/>
                <w:lang w:eastAsia="lt-LT"/>
              </w:rPr>
              <w:t xml:space="preserve"> PANEVĖŽIO MIESTE</w:t>
            </w:r>
          </w:p>
          <w:p w:rsidR="009725B2" w:rsidRDefault="009725B2" w:rsidP="001D6657">
            <w:pPr>
              <w:pStyle w:val="Antrat1"/>
              <w:spacing w:after="0"/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8"/>
                <w:szCs w:val="28"/>
              </w:rPr>
            </w:pPr>
          </w:p>
          <w:p w:rsidR="00062FAE" w:rsidRDefault="00062FAE" w:rsidP="001D6657">
            <w:pPr>
              <w:pStyle w:val="Antrat1"/>
              <w:spacing w:after="0"/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</w:pPr>
            <w:r w:rsidRPr="00A4724C"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8"/>
                <w:szCs w:val="28"/>
              </w:rPr>
              <w:t>PROJEKTO UŽDAVINIAI</w:t>
            </w:r>
            <w:r w:rsidRPr="001D6657">
              <w:rPr>
                <w:rFonts w:ascii="Times New Roman" w:hAnsi="Times New Roman" w:cs="Times New Roman"/>
                <w:b/>
                <w:noProof/>
                <w:color w:val="FAE7D3" w:themeColor="accent5" w:themeTint="33"/>
                <w:sz w:val="24"/>
                <w:szCs w:val="24"/>
              </w:rPr>
              <w:t>:</w:t>
            </w:r>
          </w:p>
          <w:p w:rsidR="0091615F" w:rsidRPr="0091615F" w:rsidRDefault="0091615F" w:rsidP="0091615F"/>
          <w:p w:rsidR="00062FAE" w:rsidRPr="00D11825" w:rsidRDefault="009725B2" w:rsidP="009725B2">
            <w:pPr>
              <w:pStyle w:val="Sraopastraipa"/>
              <w:numPr>
                <w:ilvl w:val="0"/>
                <w:numId w:val="5"/>
              </w:numPr>
              <w:tabs>
                <w:tab w:val="left" w:pos="720"/>
                <w:tab w:val="center" w:pos="4819"/>
                <w:tab w:val="right" w:pos="9638"/>
              </w:tabs>
              <w:spacing w:after="0"/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Analizuoti su mokiniais savižudybių priežastis.</w:t>
            </w:r>
            <w:r w:rsidR="00062FAE"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  <w:p w:rsidR="00062FAE" w:rsidRPr="00D11825" w:rsidRDefault="00062FAE" w:rsidP="009725B2">
            <w:pPr>
              <w:pStyle w:val="Sraopastraipa"/>
              <w:numPr>
                <w:ilvl w:val="0"/>
                <w:numId w:val="5"/>
              </w:numPr>
              <w:tabs>
                <w:tab w:val="left" w:pos="720"/>
                <w:tab w:val="center" w:pos="4819"/>
                <w:tab w:val="right" w:pos="9638"/>
              </w:tabs>
              <w:spacing w:after="0"/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Įtraukti mokinius į praktines veiklas, ugdančias ir sti</w:t>
            </w:r>
            <w:r w:rsidR="009725B2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prinančias jų psichinę sveikatą.</w:t>
            </w:r>
          </w:p>
          <w:p w:rsidR="00062FAE" w:rsidRPr="00D11825" w:rsidRDefault="009725B2" w:rsidP="009725B2">
            <w:pPr>
              <w:pStyle w:val="Sraopastraipa"/>
              <w:numPr>
                <w:ilvl w:val="0"/>
                <w:numId w:val="5"/>
              </w:numPr>
              <w:tabs>
                <w:tab w:val="left" w:pos="720"/>
                <w:tab w:val="center" w:pos="4819"/>
                <w:tab w:val="right" w:pos="9638"/>
              </w:tabs>
              <w:spacing w:after="0"/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Gilinti</w:t>
            </w:r>
            <w:r w:rsidR="00062FAE"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mokyklų Vaiko gerovės komisijų  </w:t>
            </w:r>
            <w:r w:rsid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narių, mokytojų kompetencijas, reikalingas savižudybių prevencijai.</w:t>
            </w:r>
          </w:p>
          <w:p w:rsidR="00062FAE" w:rsidRPr="00D11825" w:rsidRDefault="00062FAE" w:rsidP="009725B2">
            <w:pPr>
              <w:pStyle w:val="Sraopastraipa"/>
              <w:numPr>
                <w:ilvl w:val="0"/>
                <w:numId w:val="5"/>
              </w:numPr>
              <w:tabs>
                <w:tab w:val="left" w:pos="720"/>
                <w:tab w:val="center" w:pos="4819"/>
                <w:tab w:val="right" w:pos="9638"/>
              </w:tabs>
              <w:spacing w:after="0"/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Surengti mokinių piešinių konkursą</w:t>
            </w:r>
            <w:r w:rsid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.</w:t>
            </w:r>
            <w:r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  <w:p w:rsidR="008A67F7" w:rsidRPr="00062FAE" w:rsidRDefault="00062FAE" w:rsidP="0091615F">
            <w:pPr>
              <w:pStyle w:val="Sraopastraipa"/>
              <w:numPr>
                <w:ilvl w:val="0"/>
                <w:numId w:val="5"/>
              </w:numPr>
              <w:spacing w:after="0"/>
              <w:rPr>
                <w:color w:val="FAE7D3" w:themeColor="accent5" w:themeTint="33"/>
                <w:sz w:val="24"/>
                <w:szCs w:val="24"/>
              </w:rPr>
            </w:pPr>
            <w:r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Organizuoti </w:t>
            </w:r>
            <w:r w:rsid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renginį savižudybių </w:t>
            </w:r>
            <w:r w:rsidRPr="00D11825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prevencijos tema</w:t>
            </w:r>
            <w:r w:rsidRPr="00D11825">
              <w:rPr>
                <w:color w:val="FAE7D3" w:themeColor="accent5" w:themeTint="33"/>
                <w:sz w:val="26"/>
                <w:szCs w:val="26"/>
                <w:lang w:eastAsia="lt-LT"/>
              </w:rPr>
              <w:t>.</w:t>
            </w:r>
            <w:r w:rsidRPr="001D6657">
              <w:rPr>
                <w:color w:val="FAE7D3" w:themeColor="accent5" w:themeTint="33"/>
                <w:szCs w:val="24"/>
                <w:lang w:eastAsia="lt-LT"/>
              </w:rPr>
              <w:t xml:space="preserve"> </w:t>
            </w:r>
          </w:p>
        </w:tc>
        <w:tc>
          <w:tcPr>
            <w:tcW w:w="208" w:type="pct"/>
          </w:tcPr>
          <w:p w:rsidR="008A67F7" w:rsidRPr="00062FAE" w:rsidRDefault="008A67F7" w:rsidP="001D6657">
            <w:pPr>
              <w:rPr>
                <w:color w:val="FAE7D3" w:themeColor="accent5" w:themeTint="33"/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062FAE" w:rsidRDefault="00062FAE" w:rsidP="001D6657">
            <w:pPr>
              <w:pStyle w:val="Antrat2"/>
              <w:spacing w:after="120"/>
              <w:rPr>
                <w:rFonts w:ascii="Arial" w:hAnsi="Arial" w:cs="Arial"/>
                <w:color w:val="FAE7D3" w:themeColor="accent5" w:themeTint="33"/>
                <w:sz w:val="34"/>
                <w:szCs w:val="34"/>
                <w:lang w:bidi="lt-LT"/>
              </w:rPr>
            </w:pPr>
          </w:p>
          <w:p w:rsidR="00062FAE" w:rsidRDefault="00062FAE" w:rsidP="001D6657">
            <w:pPr>
              <w:pStyle w:val="Antrat2"/>
              <w:spacing w:after="120"/>
              <w:rPr>
                <w:rFonts w:ascii="Arial" w:hAnsi="Arial" w:cs="Arial"/>
                <w:color w:val="FAE7D3" w:themeColor="accent5" w:themeTint="33"/>
                <w:sz w:val="34"/>
                <w:szCs w:val="34"/>
                <w:lang w:bidi="lt-LT"/>
              </w:rPr>
            </w:pPr>
          </w:p>
          <w:p w:rsidR="00062FAE" w:rsidRDefault="00062FAE" w:rsidP="001D6657">
            <w:pPr>
              <w:pStyle w:val="Antrat2"/>
              <w:spacing w:after="120"/>
              <w:rPr>
                <w:rFonts w:ascii="Arial" w:hAnsi="Arial" w:cs="Arial"/>
                <w:color w:val="FAE7D3" w:themeColor="accent5" w:themeTint="33"/>
                <w:sz w:val="34"/>
                <w:szCs w:val="34"/>
                <w:lang w:bidi="lt-LT"/>
              </w:rPr>
            </w:pPr>
          </w:p>
          <w:p w:rsidR="00062FAE" w:rsidRDefault="00062FAE" w:rsidP="001D6657">
            <w:pPr>
              <w:pStyle w:val="Antrat2"/>
              <w:spacing w:after="120"/>
              <w:rPr>
                <w:rFonts w:ascii="Arial" w:hAnsi="Arial" w:cs="Arial"/>
                <w:color w:val="FAE7D3" w:themeColor="accent5" w:themeTint="33"/>
                <w:sz w:val="34"/>
                <w:szCs w:val="34"/>
                <w:lang w:bidi="lt-LT"/>
              </w:rPr>
            </w:pPr>
          </w:p>
          <w:p w:rsidR="00893D31" w:rsidRPr="0091615F" w:rsidRDefault="00893D31" w:rsidP="001D6657">
            <w:pPr>
              <w:pStyle w:val="Antrat2"/>
              <w:spacing w:after="120"/>
              <w:rPr>
                <w:rFonts w:ascii="Times New Roman" w:hAnsi="Times New Roman" w:cs="Times New Roman"/>
                <w:b/>
                <w:color w:val="FAE7D3" w:themeColor="accent5" w:themeTint="33"/>
                <w:sz w:val="34"/>
                <w:szCs w:val="34"/>
                <w:lang w:bidi="lt-LT"/>
              </w:rPr>
            </w:pPr>
            <w:r w:rsidRPr="0091615F">
              <w:rPr>
                <w:rFonts w:ascii="Times New Roman" w:hAnsi="Times New Roman" w:cs="Times New Roman"/>
                <w:b/>
                <w:color w:val="FAE7D3" w:themeColor="accent5" w:themeTint="33"/>
                <w:sz w:val="34"/>
                <w:szCs w:val="34"/>
                <w:lang w:bidi="lt-LT"/>
              </w:rPr>
              <w:t xml:space="preserve">PANEVĖŽIO ŠVIETIMO </w:t>
            </w:r>
          </w:p>
          <w:p w:rsidR="008A67F7" w:rsidRPr="0091615F" w:rsidRDefault="00893D31" w:rsidP="001D6657">
            <w:pPr>
              <w:pStyle w:val="Antrat2"/>
              <w:spacing w:after="120"/>
              <w:rPr>
                <w:rFonts w:ascii="Times New Roman" w:hAnsi="Times New Roman" w:cs="Times New Roman"/>
                <w:b/>
                <w:color w:val="FAE7D3" w:themeColor="accent5" w:themeTint="33"/>
                <w:sz w:val="34"/>
                <w:szCs w:val="34"/>
                <w:lang w:bidi="lt-LT"/>
              </w:rPr>
            </w:pPr>
            <w:r w:rsidRPr="0091615F">
              <w:rPr>
                <w:rFonts w:ascii="Times New Roman" w:hAnsi="Times New Roman" w:cs="Times New Roman"/>
                <w:b/>
                <w:color w:val="FAE7D3" w:themeColor="accent5" w:themeTint="33"/>
                <w:sz w:val="34"/>
                <w:szCs w:val="34"/>
                <w:lang w:bidi="lt-LT"/>
              </w:rPr>
              <w:t>CENTRAS</w:t>
            </w:r>
          </w:p>
          <w:p w:rsidR="00893D31" w:rsidRPr="00893D31" w:rsidRDefault="00893D31" w:rsidP="001D6657">
            <w:pPr>
              <w:rPr>
                <w:color w:val="FAE7D3" w:themeColor="accent5" w:themeTint="33"/>
                <w:lang w:bidi="lt-LT"/>
              </w:rPr>
            </w:pPr>
          </w:p>
          <w:p w:rsidR="00893D31" w:rsidRPr="001423B2" w:rsidRDefault="00893D31" w:rsidP="001D6657">
            <w:pPr>
              <w:pStyle w:val="Kontaktinisasmuo"/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</w:pPr>
            <w:r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>Topolių al. 12, Panevėžys;</w:t>
            </w:r>
          </w:p>
          <w:p w:rsidR="00893D31" w:rsidRPr="001423B2" w:rsidRDefault="00B51760" w:rsidP="001D6657">
            <w:pPr>
              <w:pStyle w:val="Kontaktinisasmuo"/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</w:pPr>
            <w:hyperlink r:id="rId10" w:history="1">
              <w:r w:rsidR="00893D31" w:rsidRPr="001423B2">
                <w:rPr>
                  <w:rStyle w:val="Hipersaitas"/>
                  <w:rFonts w:ascii="Times New Roman" w:hAnsi="Times New Roman"/>
                  <w:noProof/>
                  <w:color w:val="E2F1F7" w:themeColor="accent1" w:themeTint="33"/>
                  <w:sz w:val="28"/>
                  <w:szCs w:val="28"/>
                </w:rPr>
                <w:t>www.paneveziosc.lt</w:t>
              </w:r>
            </w:hyperlink>
            <w:r w:rsidR="00893D31" w:rsidRPr="001423B2"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  <w:t>;</w:t>
            </w:r>
          </w:p>
          <w:p w:rsidR="0091615F" w:rsidRPr="001423B2" w:rsidRDefault="0091615F" w:rsidP="0091615F">
            <w:pPr>
              <w:pStyle w:val="Kontaktinisasmuo"/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</w:pPr>
          </w:p>
          <w:p w:rsidR="00893D31" w:rsidRPr="001423B2" w:rsidRDefault="0091615F" w:rsidP="0091615F">
            <w:pPr>
              <w:pStyle w:val="Kontaktinisasmuo"/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</w:pPr>
            <w:r w:rsidRPr="001423B2"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  <w:t>KONTAKTINIS ASMUO -</w:t>
            </w:r>
            <w:r w:rsidR="00893D31" w:rsidRPr="001423B2"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  <w:t xml:space="preserve"> </w:t>
            </w:r>
          </w:p>
          <w:p w:rsidR="00893D31" w:rsidRPr="001423B2" w:rsidRDefault="0091615F" w:rsidP="001D6657">
            <w:pPr>
              <w:pStyle w:val="Kontaktinisasmuo"/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</w:pPr>
            <w:r w:rsidRPr="001423B2"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  <w:t>Vaida Repovienė</w:t>
            </w:r>
            <w:r w:rsidR="00893D31" w:rsidRPr="001423B2"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  <w:t xml:space="preserve"> </w:t>
            </w:r>
          </w:p>
          <w:p w:rsidR="00893D31" w:rsidRPr="0091615F" w:rsidRDefault="0091615F" w:rsidP="001D6657">
            <w:pPr>
              <w:pStyle w:val="Kontaktinisasmu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423B2">
              <w:rPr>
                <w:rFonts w:ascii="Times New Roman" w:hAnsi="Times New Roman"/>
                <w:noProof/>
                <w:color w:val="E2F1F7" w:themeColor="accent1" w:themeTint="33"/>
                <w:sz w:val="28"/>
                <w:szCs w:val="28"/>
              </w:rPr>
              <w:t>(</w:t>
            </w:r>
            <w:r w:rsidR="00893D31"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>8 45</w:t>
            </w:r>
            <w:r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>)</w:t>
            </w:r>
            <w:r w:rsidR="00893D31"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 xml:space="preserve"> 46</w:t>
            </w:r>
            <w:r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 xml:space="preserve"> 5</w:t>
            </w:r>
            <w:r w:rsidR="00893D31"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>5</w:t>
            </w:r>
            <w:r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 xml:space="preserve"> </w:t>
            </w:r>
            <w:r w:rsidR="00893D31" w:rsidRPr="001423B2">
              <w:rPr>
                <w:rFonts w:ascii="Times New Roman" w:hAnsi="Times New Roman"/>
                <w:color w:val="E2F1F7" w:themeColor="accent1" w:themeTint="33"/>
                <w:sz w:val="28"/>
                <w:szCs w:val="28"/>
              </w:rPr>
              <w:t>46</w:t>
            </w:r>
          </w:p>
          <w:p w:rsidR="00946E3C" w:rsidRPr="008E2E6A" w:rsidRDefault="00946E3C" w:rsidP="001D6657">
            <w:pPr>
              <w:pStyle w:val="Kontaktinisasmuo"/>
            </w:pPr>
          </w:p>
        </w:tc>
        <w:tc>
          <w:tcPr>
            <w:tcW w:w="148" w:type="pct"/>
          </w:tcPr>
          <w:p w:rsidR="008A67F7" w:rsidRPr="008E2E6A" w:rsidRDefault="008A67F7" w:rsidP="001D6657"/>
        </w:tc>
        <w:tc>
          <w:tcPr>
            <w:tcW w:w="1576" w:type="pct"/>
          </w:tcPr>
          <w:p w:rsidR="00062FAE" w:rsidRPr="00812F8D" w:rsidRDefault="00062FAE" w:rsidP="0091615F">
            <w:pPr>
              <w:pStyle w:val="Paantrat"/>
              <w:jc w:val="center"/>
              <w:rPr>
                <w:rFonts w:ascii="Times New Roman" w:hAnsi="Times New Roman" w:cs="Times New Roman"/>
                <w:b/>
                <w:color w:val="FAE7D3" w:themeColor="accent5" w:themeTint="33"/>
                <w:sz w:val="44"/>
                <w:szCs w:val="44"/>
              </w:rPr>
            </w:pPr>
          </w:p>
          <w:p w:rsidR="00062FAE" w:rsidRPr="00812F8D" w:rsidRDefault="00062FAE" w:rsidP="0091615F">
            <w:pPr>
              <w:pStyle w:val="Paantrat"/>
              <w:jc w:val="center"/>
              <w:rPr>
                <w:rFonts w:ascii="Times New Roman" w:hAnsi="Times New Roman" w:cs="Times New Roman"/>
                <w:b/>
                <w:color w:val="FAE7D3" w:themeColor="accent5" w:themeTint="33"/>
                <w:sz w:val="44"/>
                <w:szCs w:val="44"/>
              </w:rPr>
            </w:pPr>
          </w:p>
          <w:p w:rsidR="00172036" w:rsidRPr="00812F8D" w:rsidRDefault="00893D31" w:rsidP="0091615F">
            <w:pPr>
              <w:pStyle w:val="Paantrat"/>
              <w:jc w:val="center"/>
              <w:rPr>
                <w:rFonts w:ascii="Times New Roman" w:hAnsi="Times New Roman" w:cs="Times New Roman"/>
                <w:b/>
                <w:color w:val="FAE7D3" w:themeColor="accent5" w:themeTint="33"/>
                <w:sz w:val="44"/>
                <w:szCs w:val="44"/>
              </w:rPr>
            </w:pPr>
            <w:r w:rsidRPr="00812F8D">
              <w:rPr>
                <w:rFonts w:ascii="Times New Roman" w:hAnsi="Times New Roman" w:cs="Times New Roman"/>
                <w:b/>
                <w:color w:val="FAE7D3" w:themeColor="accent5" w:themeTint="33"/>
                <w:sz w:val="44"/>
                <w:szCs w:val="44"/>
              </w:rPr>
              <w:t>projektas</w:t>
            </w:r>
          </w:p>
          <w:p w:rsidR="00893D31" w:rsidRPr="00812F8D" w:rsidRDefault="00893D31" w:rsidP="0091615F">
            <w:pPr>
              <w:jc w:val="center"/>
              <w:rPr>
                <w:rFonts w:ascii="Times New Roman" w:hAnsi="Times New Roman"/>
              </w:rPr>
            </w:pPr>
          </w:p>
          <w:p w:rsidR="008A67F7" w:rsidRPr="00812F8D" w:rsidRDefault="00893D31" w:rsidP="0091615F">
            <w:pPr>
              <w:pStyle w:val="Pavadinimas"/>
              <w:jc w:val="center"/>
              <w:rPr>
                <w:rFonts w:ascii="Times New Roman" w:hAnsi="Times New Roman" w:cs="Times New Roman"/>
                <w:color w:val="FAE7D3" w:themeColor="accent5" w:themeTint="33"/>
                <w:sz w:val="46"/>
                <w:szCs w:val="46"/>
              </w:rPr>
            </w:pPr>
            <w:r w:rsidRPr="00812F8D">
              <w:rPr>
                <w:rFonts w:ascii="Times New Roman" w:hAnsi="Times New Roman" w:cs="Times New Roman"/>
                <w:color w:val="FAE7D3" w:themeColor="accent5" w:themeTint="33"/>
                <w:sz w:val="46"/>
                <w:szCs w:val="46"/>
              </w:rPr>
              <w:t>„Savižudybių prevencija stiprinant mokinių, mokytojų kompetencijas panevėžio mieste“</w:t>
            </w:r>
          </w:p>
          <w:p w:rsidR="00172036" w:rsidRPr="00812F8D" w:rsidRDefault="00172036" w:rsidP="0091615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526D" w:rsidRPr="008E2E6A" w:rsidRDefault="0035526D">
      <w:r w:rsidRPr="008E2E6A">
        <w:rPr>
          <w:lang w:bidi="lt-LT"/>
        </w:rPr>
        <w:br w:type="page"/>
      </w:r>
    </w:p>
    <w:tbl>
      <w:tblPr>
        <w:tblpPr w:leftFromText="180" w:rightFromText="180" w:horzAnchor="margin" w:tblpY="-570"/>
        <w:tblW w:w="4999" w:type="pct"/>
        <w:tblLayout w:type="fixed"/>
        <w:tblLook w:val="0600" w:firstRow="0" w:lastRow="0" w:firstColumn="0" w:lastColumn="0" w:noHBand="1" w:noVBand="1"/>
        <w:tblCaption w:val="Išdėstymo lentelė"/>
      </w:tblPr>
      <w:tblGrid>
        <w:gridCol w:w="4959"/>
        <w:gridCol w:w="680"/>
        <w:gridCol w:w="5060"/>
        <w:gridCol w:w="484"/>
        <w:gridCol w:w="5148"/>
      </w:tblGrid>
      <w:tr w:rsidR="008A67F7" w:rsidRPr="008E2E6A" w:rsidTr="00812F8D">
        <w:trPr>
          <w:cantSplit/>
          <w:trHeight w:val="5783"/>
        </w:trPr>
        <w:tc>
          <w:tcPr>
            <w:tcW w:w="1518" w:type="pct"/>
          </w:tcPr>
          <w:p w:rsidR="00A4724C" w:rsidRPr="00812F8D" w:rsidRDefault="00A4724C" w:rsidP="0091615F">
            <w:pPr>
              <w:pStyle w:val="Sraopastraipa"/>
              <w:ind w:left="752"/>
              <w:jc w:val="center"/>
              <w:rPr>
                <w:rFonts w:ascii="Times New Roman" w:eastAsiaTheme="majorEastAsia" w:hAnsi="Times New Roman" w:cs="Times New Roman"/>
                <w:b/>
                <w:caps/>
                <w:color w:val="FAE7D3" w:themeColor="accent5" w:themeTint="33"/>
                <w:sz w:val="40"/>
                <w:szCs w:val="40"/>
              </w:rPr>
            </w:pPr>
            <w:r w:rsidRPr="00812F8D">
              <w:rPr>
                <w:rFonts w:ascii="Times New Roman" w:eastAsiaTheme="majorEastAsia" w:hAnsi="Times New Roman" w:cs="Times New Roman"/>
                <w:b/>
                <w:caps/>
                <w:color w:val="FAE7D3" w:themeColor="accent5" w:themeTint="33"/>
                <w:sz w:val="40"/>
                <w:szCs w:val="40"/>
              </w:rPr>
              <w:lastRenderedPageBreak/>
              <w:t>VEIKLOS</w:t>
            </w:r>
          </w:p>
          <w:p w:rsidR="00A4724C" w:rsidRDefault="00A4724C" w:rsidP="00812F8D">
            <w:pPr>
              <w:pStyle w:val="Sraopastraipa"/>
              <w:ind w:left="752"/>
              <w:rPr>
                <w:rFonts w:asciiTheme="majorHAnsi" w:eastAsiaTheme="majorEastAsia" w:hAnsiTheme="majorHAnsi" w:cstheme="majorBidi"/>
                <w:caps/>
                <w:color w:val="FAE7D3" w:themeColor="accent5" w:themeTint="33"/>
                <w:sz w:val="32"/>
                <w:szCs w:val="24"/>
              </w:rPr>
            </w:pPr>
          </w:p>
          <w:p w:rsidR="00812F8D" w:rsidRDefault="00812F8D" w:rsidP="0091615F">
            <w:pPr>
              <w:pStyle w:val="Sraopastraipa"/>
              <w:ind w:left="752"/>
              <w:jc w:val="center"/>
              <w:rPr>
                <w:rFonts w:asciiTheme="majorHAnsi" w:eastAsiaTheme="majorEastAsia" w:hAnsiTheme="majorHAnsi" w:cstheme="majorBidi"/>
                <w:caps/>
                <w:color w:val="FAE7D3" w:themeColor="accent5" w:themeTint="33"/>
                <w:sz w:val="32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905000" cy="1408678"/>
                  <wp:effectExtent l="0" t="0" r="0" b="1270"/>
                  <wp:docPr id="4" name="Paveikslėlis 4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88" cy="141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F8D" w:rsidRDefault="00812F8D" w:rsidP="00812F8D">
            <w:pPr>
              <w:pStyle w:val="Sraopastraipa"/>
              <w:ind w:left="752"/>
              <w:rPr>
                <w:rFonts w:asciiTheme="majorHAnsi" w:eastAsiaTheme="majorEastAsia" w:hAnsiTheme="majorHAnsi" w:cstheme="majorBidi"/>
                <w:caps/>
                <w:color w:val="FAE7D3" w:themeColor="accent5" w:themeTint="33"/>
                <w:sz w:val="32"/>
                <w:szCs w:val="24"/>
              </w:rPr>
            </w:pPr>
          </w:p>
          <w:p w:rsidR="00812F8D" w:rsidRPr="00A4724C" w:rsidRDefault="00812F8D" w:rsidP="00812F8D">
            <w:pPr>
              <w:pStyle w:val="Sraopastraipa"/>
              <w:ind w:left="752"/>
              <w:rPr>
                <w:rFonts w:asciiTheme="majorHAnsi" w:eastAsiaTheme="majorEastAsia" w:hAnsiTheme="majorHAnsi" w:cstheme="majorBidi"/>
                <w:caps/>
                <w:color w:val="FAE7D3" w:themeColor="accent5" w:themeTint="33"/>
                <w:sz w:val="32"/>
                <w:szCs w:val="24"/>
              </w:rPr>
            </w:pPr>
          </w:p>
          <w:p w:rsidR="00A4724C" w:rsidRPr="0091615F" w:rsidRDefault="00812F8D" w:rsidP="00812F8D">
            <w:pPr>
              <w:pStyle w:val="Sraopastraipa"/>
              <w:ind w:left="644"/>
              <w:rPr>
                <w:rStyle w:val="Antrat3Diagrama"/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val="lt-LT"/>
              </w:rPr>
            </w:pPr>
            <w:r w:rsidRPr="0091615F">
              <w:rPr>
                <w:rFonts w:ascii="Times New Roman" w:hAnsi="Times New Roman" w:cs="Times New Roman"/>
                <w:noProof/>
                <w:color w:val="FAE7D3" w:themeColor="accent5" w:themeTint="33"/>
                <w:sz w:val="26"/>
                <w:szCs w:val="2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03FF2" wp14:editId="4E022E4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92075</wp:posOffset>
                      </wp:positionV>
                      <wp:extent cx="323850" cy="285750"/>
                      <wp:effectExtent l="0" t="19050" r="38100" b="38100"/>
                      <wp:wrapNone/>
                      <wp:docPr id="5" name="Rodyklė dešinė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907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odyklė dešinėn 5" o:spid="_x0000_s1026" type="#_x0000_t13" style="position:absolute;margin-left:3.6pt;margin-top:7.2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" adj="12071" fillcolor="#71bbd9 [3204]" strokecolor="#226681 [1604]" strokeweight="1pt"/>
                  </w:pict>
                </mc:Fallback>
              </mc:AlternateContent>
            </w:r>
            <w:r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M</w:t>
            </w:r>
            <w:r w:rsidR="00A4724C"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okymai </w:t>
            </w:r>
            <w:r w:rsidR="0091615F"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mokiniams </w:t>
            </w:r>
            <w:r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ir praktinės veiklos</w:t>
            </w:r>
            <w:r w:rsidR="0091615F"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>,</w:t>
            </w:r>
            <w:r w:rsidR="00A4724C"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  <w:r w:rsidR="0091615F" w:rsidRPr="0091615F">
              <w:rPr>
                <w:rFonts w:ascii="Times New Roman" w:hAnsi="Times New Roman" w:cs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ugdančios ir stiprinančios jų psichinę sveikatą.</w:t>
            </w:r>
          </w:p>
          <w:p w:rsidR="004A22B4" w:rsidRPr="0091615F" w:rsidRDefault="00990192" w:rsidP="00990192">
            <w:pPr>
              <w:spacing w:after="0"/>
              <w:ind w:left="391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91615F">
              <w:rPr>
                <w:rFonts w:ascii="Times New Roman" w:hAnsi="Times New Roman"/>
                <w:noProof/>
                <w:sz w:val="26"/>
                <w:szCs w:val="2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76F3B" wp14:editId="4C32FEC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323850" cy="285750"/>
                      <wp:effectExtent l="0" t="19050" r="38100" b="38100"/>
                      <wp:wrapNone/>
                      <wp:docPr id="6" name="Rodyklė dešinė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6FE4" id="Rodyklė dešinėn 6" o:spid="_x0000_s1026" type="#_x0000_t13" style="position:absolute;margin-left:2.85pt;margin-top:2.0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" adj="12071" fillcolor="#71bbd9 [3204]" strokecolor="#226681 [1604]" strokeweight="1pt"/>
                  </w:pict>
                </mc:Fallback>
              </mc:AlternateContent>
            </w:r>
            <w:r w:rsid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   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Prakt</w:t>
            </w:r>
            <w:r w:rsidR="004A22B4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inės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veik</w:t>
            </w:r>
            <w:r w:rsidR="004A22B4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los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Vaiko gerovės</w:t>
            </w:r>
            <w:r w:rsidR="004A22B4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  <w:r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 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  <w:r w:rsidR="00812F8D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 </w:t>
            </w:r>
          </w:p>
          <w:p w:rsidR="00C42279" w:rsidRPr="0091615F" w:rsidRDefault="004A22B4" w:rsidP="00990192">
            <w:pPr>
              <w:spacing w:after="0"/>
              <w:ind w:left="391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  </w:t>
            </w:r>
            <w:r w:rsid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  <w:r w:rsidR="00990192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komisijų 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nariams, mokytojams </w:t>
            </w:r>
            <w:r w:rsidR="00990192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  <w:p w:rsidR="00990192" w:rsidRPr="0091615F" w:rsidRDefault="00990192" w:rsidP="0091615F">
            <w:pP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91615F">
              <w:rPr>
                <w:rFonts w:ascii="Times New Roman" w:hAnsi="Times New Roman"/>
                <w:noProof/>
                <w:sz w:val="26"/>
                <w:szCs w:val="2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8F082" wp14:editId="71BF6AB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223520</wp:posOffset>
                      </wp:positionV>
                      <wp:extent cx="323850" cy="285750"/>
                      <wp:effectExtent l="0" t="19050" r="38100" b="38100"/>
                      <wp:wrapNone/>
                      <wp:docPr id="7" name="Rodyklė dešinė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A3D25" id="Rodyklė dešinėn 7" o:spid="_x0000_s1026" type="#_x0000_t13" style="position:absolute;margin-left:3.75pt;margin-top:17.6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" adj="12071" fillcolor="#71bbd9 [3204]" strokecolor="#226681 [1604]" strokeweight="1pt"/>
                  </w:pict>
                </mc:Fallback>
              </mc:AlternateContent>
            </w:r>
          </w:p>
          <w:p w:rsidR="0091615F" w:rsidRDefault="00990192" w:rsidP="0091615F">
            <w:pPr>
              <w:spacing w:after="0"/>
              <w:ind w:left="392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   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Piešinių konkurs</w:t>
            </w:r>
            <w:r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as „Savižudyb</w:t>
            </w:r>
            <w:r w:rsidR="000D3136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ei</w:t>
            </w:r>
            <w:r w:rsid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-  </w:t>
            </w:r>
          </w:p>
          <w:p w:rsidR="00A4724C" w:rsidRPr="0091615F" w:rsidRDefault="0091615F" w:rsidP="0091615F">
            <w:pPr>
              <w:spacing w:after="0"/>
              <w:ind w:left="392"/>
              <w:rPr>
                <w:rFonts w:ascii="Times New Roman" w:hAnsi="Times New Roman"/>
                <w:color w:val="FAE7D3" w:themeColor="accent5" w:themeTint="33"/>
                <w:sz w:val="26"/>
                <w:szCs w:val="26"/>
              </w:rPr>
            </w:pP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   NE</w:t>
            </w:r>
            <w:r w:rsidR="000D3136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!“</w:t>
            </w:r>
            <w:r w:rsidR="00990192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  <w:r w:rsidR="00A4724C" w:rsidRPr="0091615F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  <w:p w:rsidR="00A4724C" w:rsidRPr="0091615F" w:rsidRDefault="00A4724C" w:rsidP="00812F8D">
            <w:pPr>
              <w:pStyle w:val="Sraopastraipa"/>
              <w:rPr>
                <w:color w:val="FAE7D3" w:themeColor="accent5" w:themeTint="33"/>
                <w:sz w:val="26"/>
                <w:szCs w:val="26"/>
              </w:rPr>
            </w:pPr>
          </w:p>
          <w:p w:rsidR="001C1648" w:rsidRPr="008E2E6A" w:rsidRDefault="001C1648" w:rsidP="000D3136"/>
        </w:tc>
        <w:tc>
          <w:tcPr>
            <w:tcW w:w="208" w:type="pct"/>
          </w:tcPr>
          <w:p w:rsidR="00F76FB4" w:rsidRDefault="00F76FB4" w:rsidP="00812F8D">
            <w:r>
              <w:t xml:space="preserve">   </w:t>
            </w:r>
          </w:p>
          <w:p w:rsidR="00F76FB4" w:rsidRPr="00F76FB4" w:rsidRDefault="00F76FB4" w:rsidP="00F76FB4"/>
          <w:p w:rsidR="00F76FB4" w:rsidRDefault="00F76FB4" w:rsidP="00F76FB4"/>
          <w:p w:rsidR="008A67F7" w:rsidRPr="00F76FB4" w:rsidRDefault="00F76FB4" w:rsidP="00F76FB4">
            <w:r>
              <w:t xml:space="preserve">        </w:t>
            </w:r>
          </w:p>
        </w:tc>
        <w:tc>
          <w:tcPr>
            <w:tcW w:w="1549" w:type="pct"/>
          </w:tcPr>
          <w:p w:rsidR="000D3136" w:rsidRDefault="000D3136" w:rsidP="000D3136">
            <w:pPr>
              <w:pStyle w:val="trauka"/>
              <w:rPr>
                <w:color w:val="FAE7D3" w:themeColor="accent5" w:themeTint="33"/>
                <w:szCs w:val="24"/>
                <w:lang w:eastAsia="lt-LT"/>
              </w:rPr>
            </w:pPr>
          </w:p>
          <w:p w:rsidR="000D3136" w:rsidRDefault="000D3136" w:rsidP="000D3136">
            <w:pPr>
              <w:pStyle w:val="trauka"/>
              <w:rPr>
                <w:color w:val="FAE7D3" w:themeColor="accent5" w:themeTint="33"/>
                <w:szCs w:val="24"/>
                <w:lang w:eastAsia="lt-LT"/>
              </w:rPr>
            </w:pPr>
          </w:p>
          <w:p w:rsidR="000D3136" w:rsidRDefault="004E522B" w:rsidP="000D3136">
            <w:pPr>
              <w:pStyle w:val="trauka"/>
              <w:rPr>
                <w:color w:val="FAE7D3" w:themeColor="accent5" w:themeTint="33"/>
                <w:szCs w:val="24"/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7A5542E" wp14:editId="1C9B54D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215900</wp:posOffset>
                      </wp:positionV>
                      <wp:extent cx="323850" cy="285750"/>
                      <wp:effectExtent l="0" t="19050" r="38100" b="38100"/>
                      <wp:wrapNone/>
                      <wp:docPr id="8" name="Rodyklė dešinė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3E7E" id="Rodyklė dešinėn 8" o:spid="_x0000_s1026" type="#_x0000_t13" style="position:absolute;margin-left:-4.5pt;margin-top:17pt;width:25.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" adj="12071" fillcolor="#71bbd9 [3204]" strokecolor="#226681 [1604]" strokeweight="1pt"/>
                  </w:pict>
                </mc:Fallback>
              </mc:AlternateContent>
            </w:r>
          </w:p>
          <w:p w:rsidR="000D3136" w:rsidRPr="00F76FB4" w:rsidRDefault="004E522B" w:rsidP="000D3136">
            <w:pPr>
              <w:pStyle w:val="trauka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</w:t>
            </w:r>
            <w:proofErr w:type="spellStart"/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Protmūšis</w:t>
            </w:r>
            <w:proofErr w:type="spellEnd"/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„Savižudybė – ne išeitis“</w:t>
            </w:r>
          </w:p>
          <w:p w:rsidR="000D3136" w:rsidRDefault="000D3136" w:rsidP="000D3136">
            <w:pPr>
              <w:pStyle w:val="trauka"/>
              <w:rPr>
                <w:color w:val="FAE7D3" w:themeColor="accent5" w:themeTint="33"/>
                <w:szCs w:val="24"/>
                <w:lang w:eastAsia="lt-LT"/>
              </w:rPr>
            </w:pPr>
          </w:p>
          <w:p w:rsidR="000D3136" w:rsidRDefault="000D3136" w:rsidP="00F76FB4">
            <w:pPr>
              <w:pStyle w:val="trauka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5900125E" wp14:editId="72CD7D95">
                  <wp:extent cx="1866900" cy="1411029"/>
                  <wp:effectExtent l="0" t="0" r="0" b="0"/>
                  <wp:docPr id="3" name="Paveikslėlis 3" descr="Susij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sij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69" cy="143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FB4" w:rsidRDefault="00F76FB4" w:rsidP="00F76FB4">
            <w:pPr>
              <w:pStyle w:val="trauka"/>
              <w:ind w:left="0"/>
              <w:rPr>
                <w:color w:val="FAE7D3" w:themeColor="accent5" w:themeTint="33"/>
                <w:szCs w:val="24"/>
                <w:lang w:eastAsia="lt-LT"/>
              </w:rPr>
            </w:pPr>
          </w:p>
          <w:p w:rsidR="004E522B" w:rsidRDefault="004E522B" w:rsidP="004E522B">
            <w:pPr>
              <w:pStyle w:val="trauka"/>
              <w:spacing w:after="0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 w:rsidRPr="00F76FB4">
              <w:rPr>
                <w:rFonts w:ascii="Times New Roman" w:hAnsi="Times New Roman"/>
                <w:noProof/>
                <w:sz w:val="26"/>
                <w:szCs w:val="26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6EAE24" wp14:editId="681B70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193040</wp:posOffset>
                      </wp:positionV>
                      <wp:extent cx="323850" cy="285750"/>
                      <wp:effectExtent l="0" t="19050" r="38100" b="38100"/>
                      <wp:wrapNone/>
                      <wp:docPr id="9" name="Rodyklė dešinė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3D5E7" id="Rodyklė dešinėn 9" o:spid="_x0000_s1026" type="#_x0000_t13" style="position:absolute;margin-left:-6pt;margin-top:15.2pt;width:25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" adj="12071" fillcolor="#71bbd9 [3204]" strokecolor="#226681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</w:t>
            </w:r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Baigiamasis projekto renginys </w:t>
            </w: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  <w:p w:rsidR="00F76FB4" w:rsidRDefault="004E522B" w:rsidP="004E522B">
            <w:pPr>
              <w:pStyle w:val="trauka"/>
              <w:spacing w:after="0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</w:t>
            </w:r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„Savižudybė – ne išeitis“. </w:t>
            </w:r>
          </w:p>
          <w:p w:rsidR="004E522B" w:rsidRDefault="004E522B" w:rsidP="004E522B">
            <w:pPr>
              <w:pStyle w:val="trauka"/>
              <w:spacing w:after="0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</w:t>
            </w:r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Piešinių konkurso ir </w:t>
            </w:r>
            <w:proofErr w:type="spellStart"/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pr</w:t>
            </w:r>
            <w:r w:rsid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otmūšio</w:t>
            </w:r>
            <w:proofErr w:type="spellEnd"/>
            <w:r w:rsid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  <w:p w:rsidR="000D3136" w:rsidRPr="00F76FB4" w:rsidRDefault="004E522B" w:rsidP="004E522B">
            <w:pPr>
              <w:pStyle w:val="trauka"/>
              <w:spacing w:after="0"/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</w:pPr>
            <w:r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 </w:t>
            </w:r>
            <w:r w:rsid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>nugalėtojų apdovanojimai</w:t>
            </w:r>
            <w:r w:rsidR="000D3136" w:rsidRPr="00F76FB4">
              <w:rPr>
                <w:rFonts w:ascii="Times New Roman" w:hAnsi="Times New Roman"/>
                <w:color w:val="FAE7D3" w:themeColor="accent5" w:themeTint="33"/>
                <w:sz w:val="26"/>
                <w:szCs w:val="26"/>
                <w:lang w:eastAsia="lt-LT"/>
              </w:rPr>
              <w:t xml:space="preserve"> </w:t>
            </w:r>
          </w:p>
        </w:tc>
        <w:tc>
          <w:tcPr>
            <w:tcW w:w="148" w:type="pct"/>
          </w:tcPr>
          <w:p w:rsidR="008A67F7" w:rsidRPr="008E2E6A" w:rsidRDefault="008A67F7" w:rsidP="00812F8D"/>
        </w:tc>
        <w:tc>
          <w:tcPr>
            <w:tcW w:w="1576" w:type="pct"/>
            <w:vAlign w:val="center"/>
          </w:tcPr>
          <w:p w:rsidR="001423B2" w:rsidRDefault="00A4724C" w:rsidP="00812F8D">
            <w:pPr>
              <w:pStyle w:val="Citata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 xml:space="preserve">       </w:t>
            </w:r>
          </w:p>
          <w:p w:rsidR="001423B2" w:rsidRDefault="001423B2" w:rsidP="00812F8D">
            <w:pPr>
              <w:pStyle w:val="Citata"/>
              <w:rPr>
                <w:color w:val="000000"/>
                <w:sz w:val="48"/>
                <w:szCs w:val="48"/>
              </w:rPr>
            </w:pPr>
          </w:p>
          <w:p w:rsidR="00A4724C" w:rsidRPr="001423B2" w:rsidRDefault="001423B2" w:rsidP="001423B2">
            <w:pPr>
              <w:pStyle w:val="Citata"/>
              <w:jc w:val="center"/>
              <w:rPr>
                <w:rFonts w:ascii="Times New Roman" w:hAnsi="Times New Roman"/>
                <w:color w:val="000000"/>
                <w:sz w:val="56"/>
                <w:szCs w:val="56"/>
                <w:lang w:val="en-US"/>
              </w:rPr>
            </w:pPr>
            <w:r w:rsidRPr="001423B2">
              <w:rPr>
                <w:rFonts w:ascii="Times New Roman" w:hAnsi="Times New Roman"/>
                <w:color w:val="000000"/>
                <w:sz w:val="56"/>
                <w:szCs w:val="56"/>
              </w:rPr>
              <w:t>Tu šy</w:t>
            </w:r>
            <w:r w:rsidR="004E522B" w:rsidRPr="001423B2">
              <w:rPr>
                <w:rFonts w:ascii="Times New Roman" w:hAnsi="Times New Roman"/>
                <w:color w:val="000000"/>
                <w:sz w:val="56"/>
                <w:szCs w:val="56"/>
              </w:rPr>
              <w:t>psaisi</w:t>
            </w:r>
            <w:r w:rsidRPr="001423B2">
              <w:rPr>
                <w:rFonts w:ascii="Times New Roman" w:hAnsi="Times New Roman"/>
                <w:color w:val="000000"/>
                <w:sz w:val="56"/>
                <w:szCs w:val="56"/>
              </w:rPr>
              <w:t>! Graži diena ir gyventi gera</w:t>
            </w:r>
            <w:r w:rsidRPr="001423B2">
              <w:rPr>
                <w:rFonts w:ascii="Times New Roman" w:hAnsi="Times New Roman"/>
                <w:color w:val="000000"/>
                <w:sz w:val="56"/>
                <w:szCs w:val="56"/>
                <w:lang w:val="en-US"/>
              </w:rPr>
              <w:t>!</w:t>
            </w:r>
          </w:p>
          <w:p w:rsidR="003D08C5" w:rsidRPr="008E2E6A" w:rsidRDefault="003D08C5" w:rsidP="00F76FB4">
            <w:pPr>
              <w:pStyle w:val="Citata"/>
            </w:pPr>
          </w:p>
        </w:tc>
      </w:tr>
    </w:tbl>
    <w:p w:rsidR="006F51BE" w:rsidRPr="008E2E6A" w:rsidRDefault="006F51BE" w:rsidP="0083691C"/>
    <w:sectPr w:rsidR="006F51BE" w:rsidRPr="008E2E6A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60" w:rsidRDefault="00B51760" w:rsidP="00180323">
      <w:pPr>
        <w:spacing w:after="0"/>
      </w:pPr>
      <w:r>
        <w:separator/>
      </w:r>
    </w:p>
  </w:endnote>
  <w:endnote w:type="continuationSeparator" w:id="0">
    <w:p w:rsidR="00B51760" w:rsidRDefault="00B5176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60" w:rsidRDefault="00B51760" w:rsidP="00180323">
      <w:pPr>
        <w:spacing w:after="0"/>
      </w:pPr>
      <w:r>
        <w:separator/>
      </w:r>
    </w:p>
  </w:footnote>
  <w:footnote w:type="continuationSeparator" w:id="0">
    <w:p w:rsidR="00B51760" w:rsidRDefault="00B5176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11 stačiakampis" descr="Makete naudojama figū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D8BE6CC" id="11 stačiakampis" o:spid="_x0000_s1026" alt="Makete naudojama figūra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FMMgylEDAAD2Bg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Makete naudojama figūra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2 stačiakampis" descr="Makete naudojama figū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257ED4F" id="2 stačiakampis" o:spid="_x0000_s1026" alt="Makete naudojama figūra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RXZlbnQgU2VyaWVz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gtMDUt&#10;MjVUMDY6MzE6NDkrMDg6MDA8L3htcDpNZXRhZGF0YURhdGU+CiAgICAgICAgIDx4bXA6TW9kaWZ5&#10;RGF0ZT4yMDE4LTA1LTI0VDIyOjMxOjUwWjwveG1wOk1vZGlmeURhdGU+CiAgICAgICAgIDx4bXA6&#10;Q3JlYXRlRGF0ZT4yMDE4LTA1LTI1VDA2OjMxOjQ5KzA4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0NDwveG1wR0ltZzpoZWlnaHQ+CiAgICAgICAg&#10;ICAgICAgICAgIDx4bXBHSW1nOmZvcm1hdD5KUEVHPC94bXBHSW1nOmZvcm1hdD4KICAgICAgICAg&#10;ICAgICAgICAgPHhtcEdJbWc6aW1hZ2U+LzlqLzRBQVFTa1pKUmdBQkFnRUFTQUJJQUFELzdRQXNV&#10;R2h2ZEc5emFHOXdJRE11TUFBNFFrbE5BKzBBQUFBQUFCQUFTQUFBQUFFQSYjeEE7QVFCSU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FM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QzFGN0Y0M0U1QkU4MTE4OTM1RUY2OEY0NUFEMjdGPC9zdEV2dDppbnN0&#10;YW5jZUlEPgogICAgICAgICAgICAgICAgICA8c3RFdnQ6d2hlbj4yMDE4LTA1LTE5VDE2OjMwOjU5&#10;KzA4OjAwPC9zdEV2dDp3aGVuPgogICAgICAgICAgICAgICAgICA8c3RFdnQ6c29mdHdhcmVBZ2Vu&#10;dD5BZG9iZSBJbGx1c3RyYXRvciBDUzY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RkY1ODc4&#10;NzhENUZFODExQjY4N0FFQ0E0OEJBRTgxMzwvc3RFdnQ6aW5zdGFuY2VJRD4KICAgICAgICAgICAg&#10;ICAgICAgPHN0RXZ0OndoZW4+MjAxOC0wNS0yNVQwNjozMTo0OS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" stroked="f" strokeweight="1pt">
              <v:fill r:id="rId2" o:title="Makete naudojama figūra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CF9"/>
    <w:multiLevelType w:val="hybridMultilevel"/>
    <w:tmpl w:val="F802EC66"/>
    <w:lvl w:ilvl="0" w:tplc="13FAE51C">
      <w:start w:val="1"/>
      <w:numFmt w:val="decimal"/>
      <w:lvlText w:val="%1."/>
      <w:lvlJc w:val="left"/>
      <w:pPr>
        <w:ind w:left="752" w:hanging="360"/>
      </w:pPr>
      <w:rPr>
        <w:rFonts w:asciiTheme="minorHAnsi" w:eastAsiaTheme="minorHAnsi" w:hAnsiTheme="minorHAnsi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Antrat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F0DD8"/>
    <w:multiLevelType w:val="hybridMultilevel"/>
    <w:tmpl w:val="93CEC8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008F"/>
    <w:multiLevelType w:val="hybridMultilevel"/>
    <w:tmpl w:val="D56E6E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B41C3"/>
    <w:multiLevelType w:val="hybridMultilevel"/>
    <w:tmpl w:val="EF1EE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1"/>
    <w:rsid w:val="00062FAE"/>
    <w:rsid w:val="000A4C25"/>
    <w:rsid w:val="000D1380"/>
    <w:rsid w:val="000D3136"/>
    <w:rsid w:val="001423B2"/>
    <w:rsid w:val="00172036"/>
    <w:rsid w:val="00180323"/>
    <w:rsid w:val="00193B15"/>
    <w:rsid w:val="001C1648"/>
    <w:rsid w:val="001D6657"/>
    <w:rsid w:val="001E6818"/>
    <w:rsid w:val="00202BB7"/>
    <w:rsid w:val="002457F5"/>
    <w:rsid w:val="002A771D"/>
    <w:rsid w:val="00300B32"/>
    <w:rsid w:val="0035526D"/>
    <w:rsid w:val="0039735C"/>
    <w:rsid w:val="003C300F"/>
    <w:rsid w:val="003D08C5"/>
    <w:rsid w:val="003D4ABD"/>
    <w:rsid w:val="00402E5B"/>
    <w:rsid w:val="00473DD2"/>
    <w:rsid w:val="00473E6D"/>
    <w:rsid w:val="004A22B4"/>
    <w:rsid w:val="004D2F0E"/>
    <w:rsid w:val="004D566C"/>
    <w:rsid w:val="004E522B"/>
    <w:rsid w:val="00503D4F"/>
    <w:rsid w:val="00515A72"/>
    <w:rsid w:val="00523855"/>
    <w:rsid w:val="005527E2"/>
    <w:rsid w:val="00557501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12F8D"/>
    <w:rsid w:val="00833F9A"/>
    <w:rsid w:val="0083691C"/>
    <w:rsid w:val="00843AD5"/>
    <w:rsid w:val="008701B3"/>
    <w:rsid w:val="00884888"/>
    <w:rsid w:val="00893D31"/>
    <w:rsid w:val="008A67F7"/>
    <w:rsid w:val="008B442F"/>
    <w:rsid w:val="008B75D3"/>
    <w:rsid w:val="008E079E"/>
    <w:rsid w:val="008E2E6A"/>
    <w:rsid w:val="008E346F"/>
    <w:rsid w:val="008E5CAD"/>
    <w:rsid w:val="009118A4"/>
    <w:rsid w:val="0091615F"/>
    <w:rsid w:val="00926AF2"/>
    <w:rsid w:val="00946E3C"/>
    <w:rsid w:val="009725B2"/>
    <w:rsid w:val="00990192"/>
    <w:rsid w:val="00A166C2"/>
    <w:rsid w:val="00A4724C"/>
    <w:rsid w:val="00A770E7"/>
    <w:rsid w:val="00AE5C09"/>
    <w:rsid w:val="00B05CA9"/>
    <w:rsid w:val="00B251F8"/>
    <w:rsid w:val="00B32908"/>
    <w:rsid w:val="00B51760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11825"/>
    <w:rsid w:val="00D436E3"/>
    <w:rsid w:val="00D7569A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55E53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FC19E-F1D9-48EE-856F-65B251A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lt-L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526D"/>
    <w:rPr>
      <w:color w:val="FFFFFF" w:themeColor="background1"/>
      <w:sz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Antrat2">
    <w:name w:val="heading 2"/>
    <w:basedOn w:val="Antrat1"/>
    <w:next w:val="prastasis"/>
    <w:link w:val="Antrat2Diagrama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Antrat3">
    <w:name w:val="heading 3"/>
    <w:basedOn w:val="Antrat2"/>
    <w:next w:val="prastasis"/>
    <w:link w:val="Antrat3Diagrama"/>
    <w:uiPriority w:val="9"/>
    <w:qFormat/>
    <w:rsid w:val="008E2E6A"/>
    <w:pPr>
      <w:jc w:val="left"/>
      <w:outlineLvl w:val="2"/>
    </w:pPr>
    <w:rPr>
      <w:color w:val="FFFFFF" w:themeColor="background1"/>
      <w:szCs w:val="24"/>
    </w:rPr>
  </w:style>
  <w:style w:type="paragraph" w:styleId="Antrat4">
    <w:name w:val="heading 4"/>
    <w:basedOn w:val="Antrat3"/>
    <w:next w:val="prastasis"/>
    <w:link w:val="Antrat4Diagrama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Antrat5">
    <w:name w:val="heading 5"/>
    <w:basedOn w:val="Antrat4"/>
    <w:next w:val="prastasis"/>
    <w:link w:val="Antrat5Diagrama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Antrat6">
    <w:name w:val="heading 6"/>
    <w:basedOn w:val="Antrat5"/>
    <w:next w:val="trauka"/>
    <w:link w:val="Antrat6Diagrama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2"/>
    <w:qFormat/>
    <w:rsid w:val="00557501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6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2"/>
    <w:rsid w:val="00557501"/>
    <w:rPr>
      <w:rFonts w:asciiTheme="majorHAnsi" w:eastAsiaTheme="majorEastAsia" w:hAnsiTheme="majorHAnsi" w:cstheme="majorBidi"/>
      <w:b/>
      <w:caps/>
      <w:color w:val="71BBD9" w:themeColor="accent1"/>
      <w:kern w:val="28"/>
      <w:sz w:val="68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a">
    <w:name w:val="Quote"/>
    <w:basedOn w:val="prastasis"/>
    <w:next w:val="prastasis"/>
    <w:link w:val="CitataDiagrama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aDiagrama">
    <w:name w:val="Citata Diagrama"/>
    <w:basedOn w:val="Numatytasispastraiposriftas"/>
    <w:link w:val="Citata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Antrats">
    <w:name w:val="header"/>
    <w:basedOn w:val="prastasis"/>
    <w:link w:val="AntratsDiagrama"/>
    <w:uiPriority w:val="99"/>
    <w:semiHidden/>
    <w:rsid w:val="00F4527F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84888"/>
  </w:style>
  <w:style w:type="paragraph" w:styleId="Porat">
    <w:name w:val="footer"/>
    <w:basedOn w:val="prastasis"/>
    <w:link w:val="PoratDiagrama"/>
    <w:uiPriority w:val="99"/>
    <w:semiHidden/>
    <w:rsid w:val="00F4527F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84888"/>
  </w:style>
  <w:style w:type="table" w:styleId="Lentelstinklelis">
    <w:name w:val="Table Grid"/>
    <w:basedOn w:val="prastojilente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4D2F0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1paprastojilentel1">
    <w:name w:val="1 paprastoji lentelė1"/>
    <w:basedOn w:val="prastojilente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inisasmuo">
    <w:name w:val="Kontaktinis asmuo"/>
    <w:basedOn w:val="prastasis"/>
    <w:link w:val="Kontaktinioasmenssimbolis"/>
    <w:uiPriority w:val="10"/>
    <w:qFormat/>
    <w:rsid w:val="00946E3C"/>
    <w:pPr>
      <w:spacing w:after="800"/>
      <w:contextualSpacing/>
      <w:jc w:val="center"/>
    </w:pPr>
  </w:style>
  <w:style w:type="character" w:styleId="Hipersaitas">
    <w:name w:val="Hyperlink"/>
    <w:basedOn w:val="Numatytasispastraiposriftas"/>
    <w:uiPriority w:val="99"/>
    <w:semiHidden/>
    <w:rsid w:val="00946E3C"/>
    <w:rPr>
      <w:color w:val="72BADB" w:themeColor="hyperlink"/>
      <w:u w:val="single"/>
    </w:rPr>
  </w:style>
  <w:style w:type="character" w:customStyle="1" w:styleId="Kontaktinioasmenssimbolis">
    <w:name w:val="Kontaktinio asmens simbolis"/>
    <w:basedOn w:val="Numatytasispastraiposriftas"/>
    <w:link w:val="Kontaktinisasmuo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altinis">
    <w:name w:val="Šaltinis"/>
    <w:basedOn w:val="prastasis"/>
    <w:link w:val="altiniosimbolis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E2E6A"/>
    <w:rPr>
      <w:rFonts w:asciiTheme="majorHAnsi" w:eastAsiaTheme="majorEastAsia" w:hAnsiTheme="majorHAnsi" w:cstheme="majorBidi"/>
      <w:caps/>
      <w:color w:val="FFFFFF" w:themeColor="background1"/>
      <w:sz w:val="32"/>
      <w:szCs w:val="24"/>
      <w:lang w:val="en-US"/>
    </w:rPr>
  </w:style>
  <w:style w:type="character" w:customStyle="1" w:styleId="altiniosimbolis">
    <w:name w:val="Šaltinio simbolis"/>
    <w:basedOn w:val="Numatytasispastraiposriftas"/>
    <w:link w:val="altinis"/>
    <w:uiPriority w:val="15"/>
    <w:rsid w:val="00202BB7"/>
    <w:rPr>
      <w:color w:val="1F1F50" w:themeColor="accent3"/>
      <w:sz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trauka">
    <w:name w:val="Įtrauka"/>
    <w:basedOn w:val="prastasis"/>
    <w:link w:val="traukossimbolis"/>
    <w:uiPriority w:val="15"/>
    <w:qFormat/>
    <w:rsid w:val="00B65472"/>
    <w:pPr>
      <w:ind w:left="357"/>
    </w:pPr>
  </w:style>
  <w:style w:type="character" w:customStyle="1" w:styleId="traukossimbolis">
    <w:name w:val="Įtraukos simbolis"/>
    <w:basedOn w:val="Numatytasispastraiposriftas"/>
    <w:link w:val="trauka"/>
    <w:uiPriority w:val="15"/>
    <w:rsid w:val="00202BB7"/>
    <w:rPr>
      <w:color w:val="FFFFFF" w:themeColor="background1"/>
    </w:rPr>
  </w:style>
  <w:style w:type="paragraph" w:styleId="Sraopastraipa">
    <w:name w:val="List Paragraph"/>
    <w:basedOn w:val="prastasis"/>
    <w:rsid w:val="00062FAE"/>
    <w:pPr>
      <w:spacing w:after="220"/>
      <w:ind w:left="720"/>
      <w:contextualSpacing/>
    </w:pPr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aneveziosc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ute\AppData\Roaming\Microsoft\&#352;ablonai\Vaizdingas%20renginio%20bukletas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Vaizdingas renginio bukletas </Template>
  <TotalTime>0</TotalTime>
  <Pages>2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cp:lastPrinted>2019-10-16T08:33:00Z</cp:lastPrinted>
  <dcterms:created xsi:type="dcterms:W3CDTF">2019-10-16T08:33:00Z</dcterms:created>
  <dcterms:modified xsi:type="dcterms:W3CDTF">2019-10-16T08:33:00Z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